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bookmarkStart w:id="0" w:name="_GoBack"/>
      <w:bookmarkEnd w:id="0"/>
    </w:p>
    <w:p w:rsidR="00D43A00" w:rsidRDefault="00E54CA3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 w:rsidRPr="00E54CA3">
        <w:rPr>
          <w:rFonts w:eastAsia="MS PGothic" w:cs="MS PGothic"/>
          <w:b/>
          <w:bCs/>
          <w:color w:val="000000" w:themeColor="text1"/>
          <w:kern w:val="24"/>
        </w:rPr>
        <w:t>Veerkracht van asielzoekers en statushouders</w:t>
      </w:r>
      <w:r>
        <w:rPr>
          <w:rFonts w:eastAsia="MS PGothic" w:cs="MS PGothic"/>
          <w:b/>
          <w:bCs/>
          <w:color w:val="000000" w:themeColor="text1"/>
          <w:kern w:val="24"/>
        </w:rPr>
        <w:t xml:space="preserve">. </w:t>
      </w:r>
      <w:r w:rsidRPr="00E54CA3">
        <w:rPr>
          <w:rFonts w:eastAsia="MS PGothic" w:cs="MS PGothic"/>
          <w:b/>
          <w:bCs/>
          <w:color w:val="000000" w:themeColor="text1"/>
          <w:kern w:val="24"/>
        </w:rPr>
        <w:t xml:space="preserve">Verkenning van de problematiek en oplossingsrichtingen </w:t>
      </w:r>
      <w:r w:rsidR="00D43A00" w:rsidRPr="00D43A00">
        <w:rPr>
          <w:rFonts w:eastAsia="MS PGothic" w:cs="MS PGothic"/>
          <w:b/>
          <w:bCs/>
          <w:color w:val="000000" w:themeColor="text1"/>
          <w:kern w:val="24"/>
        </w:rPr>
        <w:t xml:space="preserve"> 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Programma</w:t>
      </w:r>
      <w:r>
        <w:rPr>
          <w:rFonts w:eastAsia="MS PGothic" w:cs="MS PGothic"/>
          <w:b/>
          <w:bCs/>
          <w:color w:val="000000" w:themeColor="text1"/>
          <w:kern w:val="24"/>
        </w:rPr>
        <w:t xml:space="preserve"> </w:t>
      </w:r>
      <w:r w:rsidR="00E54CA3">
        <w:rPr>
          <w:rFonts w:eastAsia="MS PGothic" w:cs="MS PGothic"/>
          <w:b/>
          <w:bCs/>
          <w:color w:val="000000" w:themeColor="text1"/>
          <w:kern w:val="24"/>
        </w:rPr>
        <w:t>21 maart 2017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17.30 - 18.30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Ontvangst met soep, broodjesbuffet en verse jus d’orange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18.30 - 18.35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Welkom</w:t>
      </w:r>
    </w:p>
    <w:p w:rsidR="00D43A00" w:rsidRPr="00E75627" w:rsidRDefault="00D43A00" w:rsidP="00A27365">
      <w:pPr>
        <w:pStyle w:val="Normaalweb"/>
        <w:spacing w:before="0" w:beforeAutospacing="0" w:after="0" w:afterAutospacing="0"/>
        <w:ind w:left="2124" w:firstLine="6"/>
        <w:textAlignment w:val="baseline"/>
      </w:pPr>
      <w:r w:rsidRPr="00E75627">
        <w:rPr>
          <w:rFonts w:eastAsia="MS PGothic" w:cs="MS PGothic"/>
          <w:color w:val="000000" w:themeColor="text1"/>
          <w:kern w:val="24"/>
        </w:rPr>
        <w:t>Maria Jansen, programmaleider Academische Werkplaats</w:t>
      </w:r>
      <w:r w:rsidR="00A27365">
        <w:rPr>
          <w:rFonts w:eastAsia="MS PGothic" w:cs="MS PGothic"/>
          <w:color w:val="000000" w:themeColor="text1"/>
          <w:kern w:val="24"/>
        </w:rPr>
        <w:t xml:space="preserve"> Publieke Gezondheid Limburg</w:t>
      </w:r>
    </w:p>
    <w:p w:rsidR="00E54CA3" w:rsidRPr="00E54CA3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18.35 - 19.00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="00E54CA3" w:rsidRPr="00E54CA3">
        <w:rPr>
          <w:rFonts w:eastAsia="MS PGothic" w:cs="MS PGothic"/>
          <w:bCs/>
          <w:color w:val="000000" w:themeColor="text1"/>
          <w:kern w:val="24"/>
        </w:rPr>
        <w:t xml:space="preserve">Lidy </w:t>
      </w:r>
      <w:r w:rsidR="00A27365">
        <w:rPr>
          <w:rFonts w:eastAsia="MS PGothic" w:cs="MS PGothic"/>
          <w:bCs/>
          <w:color w:val="000000" w:themeColor="text1"/>
          <w:kern w:val="24"/>
        </w:rPr>
        <w:t>van der Goot, afdelingshoofd Jeugdgezondheidszorg, GGD Zuid Limburg</w:t>
      </w:r>
    </w:p>
    <w:p w:rsidR="00D43A00" w:rsidRPr="00E54CA3" w:rsidRDefault="00E54CA3" w:rsidP="00E54CA3">
      <w:pPr>
        <w:pStyle w:val="Normaalweb"/>
        <w:kinsoku w:val="0"/>
        <w:overflowPunct w:val="0"/>
        <w:spacing w:before="0" w:beforeAutospacing="0" w:after="0" w:afterAutospacing="0"/>
        <w:ind w:left="2124"/>
        <w:textAlignment w:val="baseline"/>
        <w:rPr>
          <w:i/>
        </w:rPr>
      </w:pPr>
      <w:r w:rsidRPr="00E54CA3">
        <w:rPr>
          <w:rFonts w:eastAsia="MS PGothic" w:cs="MS PGothic"/>
          <w:bCs/>
          <w:i/>
          <w:color w:val="000000" w:themeColor="text1"/>
          <w:kern w:val="24"/>
        </w:rPr>
        <w:t>Situatieschets voor Zuid-Limburg en rol GGD, mede in relatie tot cultuur en land van herkomst</w:t>
      </w:r>
      <w:r w:rsidR="007771CB">
        <w:rPr>
          <w:rFonts w:eastAsia="MS PGothic" w:cs="MS PGothic"/>
          <w:bCs/>
          <w:i/>
          <w:color w:val="000000" w:themeColor="text1"/>
          <w:kern w:val="24"/>
        </w:rPr>
        <w:t>.</w:t>
      </w:r>
      <w:r w:rsidR="00D43A00" w:rsidRPr="00E54CA3">
        <w:rPr>
          <w:rFonts w:eastAsia="MS PGothic" w:cs="MS PGothic"/>
          <w:bCs/>
          <w:i/>
          <w:color w:val="000000" w:themeColor="text1"/>
          <w:kern w:val="24"/>
        </w:rPr>
        <w:t xml:space="preserve"> </w:t>
      </w:r>
    </w:p>
    <w:p w:rsidR="00E54CA3" w:rsidRDefault="00D43A00" w:rsidP="00E54CA3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19.00 - 19.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30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uur  </w:t>
      </w:r>
      <w:r w:rsidRPr="00D43A00">
        <w:rPr>
          <w:rFonts w:eastAsia="MS PGothic" w:cs="MS PGothic"/>
          <w:b/>
          <w:bCs/>
          <w:i/>
          <w:color w:val="000000" w:themeColor="text1"/>
          <w:kern w:val="24"/>
        </w:rPr>
        <w:tab/>
      </w:r>
      <w:r w:rsidR="00E54CA3" w:rsidRPr="00E54CA3">
        <w:rPr>
          <w:rFonts w:eastAsia="MS PGothic" w:cs="MS PGothic"/>
          <w:bCs/>
          <w:color w:val="000000" w:themeColor="text1"/>
          <w:kern w:val="24"/>
        </w:rPr>
        <w:t>Janna van der Zanden</w:t>
      </w:r>
      <w:r w:rsidR="00E54CA3">
        <w:rPr>
          <w:rFonts w:eastAsia="MS PGothic" w:cs="MS PGothic"/>
          <w:bCs/>
          <w:color w:val="000000" w:themeColor="text1"/>
          <w:kern w:val="24"/>
        </w:rPr>
        <w:t>,</w:t>
      </w:r>
      <w:r w:rsidR="00E54CA3" w:rsidRPr="00E54CA3">
        <w:rPr>
          <w:rFonts w:eastAsia="MS PGothic" w:cs="MS PGothic"/>
          <w:bCs/>
          <w:color w:val="000000" w:themeColor="text1"/>
          <w:kern w:val="24"/>
        </w:rPr>
        <w:t xml:space="preserve"> jeugdarts</w:t>
      </w:r>
      <w:r w:rsidR="00A27365">
        <w:rPr>
          <w:rFonts w:eastAsia="MS PGothic" w:cs="MS PGothic"/>
          <w:bCs/>
          <w:color w:val="000000" w:themeColor="text1"/>
          <w:kern w:val="24"/>
        </w:rPr>
        <w:t>, GGD Zuid Limburg</w:t>
      </w:r>
    </w:p>
    <w:p w:rsidR="00D43A00" w:rsidRPr="00E54CA3" w:rsidRDefault="007771CB" w:rsidP="00E54CA3">
      <w:pPr>
        <w:pStyle w:val="Normaalweb"/>
        <w:spacing w:before="0" w:beforeAutospacing="0" w:after="0" w:afterAutospacing="0"/>
        <w:ind w:left="2124"/>
        <w:textAlignment w:val="baseline"/>
        <w:rPr>
          <w:i/>
        </w:rPr>
      </w:pPr>
      <w:r>
        <w:rPr>
          <w:rFonts w:eastAsia="MS PGothic" w:cs="MS PGothic"/>
          <w:bCs/>
          <w:i/>
          <w:color w:val="000000" w:themeColor="text1"/>
          <w:kern w:val="24"/>
        </w:rPr>
        <w:t xml:space="preserve">Duiding van 18+ problematiek </w:t>
      </w:r>
      <w:r w:rsidR="00A27365">
        <w:rPr>
          <w:rFonts w:eastAsia="MS PGothic" w:cs="MS PGothic"/>
          <w:bCs/>
          <w:i/>
          <w:color w:val="000000" w:themeColor="text1"/>
          <w:kern w:val="24"/>
        </w:rPr>
        <w:t>en cultuur</w:t>
      </w:r>
      <w:r w:rsidRPr="007771CB">
        <w:rPr>
          <w:rFonts w:eastAsia="MS PGothic" w:cs="MS PGothic"/>
          <w:bCs/>
          <w:i/>
          <w:color w:val="000000" w:themeColor="text1"/>
          <w:kern w:val="24"/>
        </w:rPr>
        <w:t>sensitief werken</w:t>
      </w:r>
      <w:r>
        <w:rPr>
          <w:rFonts w:eastAsia="MS PGothic" w:cs="MS PGothic"/>
          <w:bCs/>
          <w:i/>
          <w:color w:val="000000" w:themeColor="text1"/>
          <w:kern w:val="24"/>
        </w:rPr>
        <w:t xml:space="preserve"> door jeugdarts</w:t>
      </w:r>
      <w:r w:rsidR="00E54CA3" w:rsidRPr="00E54CA3">
        <w:rPr>
          <w:rFonts w:eastAsia="MS PGothic" w:cs="MS PGothic"/>
          <w:b/>
          <w:bCs/>
          <w:i/>
          <w:color w:val="000000" w:themeColor="text1"/>
          <w:kern w:val="24"/>
        </w:rPr>
        <w:t xml:space="preserve">. </w:t>
      </w:r>
    </w:p>
    <w:p w:rsidR="00E54CA3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19.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30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- 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20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>.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proofErr w:type="spellStart"/>
      <w:r w:rsidR="00E54CA3" w:rsidRPr="00E54CA3">
        <w:rPr>
          <w:rFonts w:eastAsia="MS PGothic" w:cs="MS PGothic"/>
          <w:bCs/>
          <w:color w:val="000000" w:themeColor="text1"/>
          <w:kern w:val="24"/>
        </w:rPr>
        <w:t>drs</w:t>
      </w:r>
      <w:proofErr w:type="spellEnd"/>
      <w:r w:rsidR="00E54CA3" w:rsidRPr="00E54CA3">
        <w:rPr>
          <w:rFonts w:eastAsia="MS PGothic" w:cs="MS PGothic"/>
          <w:bCs/>
          <w:color w:val="000000" w:themeColor="text1"/>
          <w:kern w:val="24"/>
        </w:rPr>
        <w:t xml:space="preserve"> Evert Bloemen, arts, adviseur trainer, </w:t>
      </w:r>
      <w:proofErr w:type="spellStart"/>
      <w:r w:rsidR="00E54CA3" w:rsidRPr="00E54CA3">
        <w:rPr>
          <w:rFonts w:eastAsia="MS PGothic" w:cs="MS PGothic"/>
          <w:bCs/>
          <w:color w:val="000000" w:themeColor="text1"/>
          <w:kern w:val="24"/>
        </w:rPr>
        <w:t>Pharos</w:t>
      </w:r>
      <w:proofErr w:type="spellEnd"/>
      <w:r w:rsidR="00E54CA3" w:rsidRPr="00E54CA3">
        <w:rPr>
          <w:rFonts w:eastAsia="MS PGothic" w:cs="MS PGothic"/>
          <w:bCs/>
          <w:color w:val="000000" w:themeColor="text1"/>
          <w:kern w:val="24"/>
        </w:rPr>
        <w:t>, expertisecentrum Gezondheidsverschillen</w:t>
      </w:r>
    </w:p>
    <w:p w:rsidR="00D43A00" w:rsidRPr="00A27365" w:rsidRDefault="00E54CA3" w:rsidP="00A27365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i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>
        <w:rPr>
          <w:rFonts w:eastAsia="MS PGothic" w:cs="MS PGothic"/>
          <w:bCs/>
          <w:i/>
          <w:color w:val="000000" w:themeColor="text1"/>
          <w:kern w:val="24"/>
        </w:rPr>
        <w:t>Cultuursensitief werken</w:t>
      </w:r>
      <w:r w:rsidRPr="00E54CA3">
        <w:rPr>
          <w:rFonts w:eastAsia="MS PGothic" w:cs="MS PGothic"/>
          <w:bCs/>
          <w:i/>
          <w:color w:val="000000" w:themeColor="text1"/>
          <w:kern w:val="24"/>
        </w:rPr>
        <w:t xml:space="preserve"> is integrale winst</w:t>
      </w:r>
      <w:r w:rsidR="00D60106">
        <w:rPr>
          <w:rFonts w:eastAsia="MS PGothic" w:cs="MS PGothic"/>
          <w:bCs/>
          <w:i/>
          <w:color w:val="000000" w:themeColor="text1"/>
          <w:kern w:val="24"/>
        </w:rPr>
        <w:t xml:space="preserve"> en versterkt veerkracht</w:t>
      </w:r>
      <w:r w:rsidR="00A27365">
        <w:rPr>
          <w:rFonts w:eastAsia="MS PGothic" w:cs="MS PGothic"/>
          <w:bCs/>
          <w:i/>
          <w:color w:val="000000" w:themeColor="text1"/>
          <w:kern w:val="24"/>
        </w:rPr>
        <w:t>.</w:t>
      </w:r>
    </w:p>
    <w:p w:rsidR="00E54CA3" w:rsidRDefault="00603ABB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>20.00</w:t>
      </w:r>
      <w:r w:rsidR="00D43A00" w:rsidRPr="00E75627">
        <w:rPr>
          <w:rFonts w:eastAsia="MS PGothic" w:cs="MS PGothic"/>
          <w:b/>
          <w:bCs/>
          <w:color w:val="000000" w:themeColor="text1"/>
          <w:kern w:val="24"/>
        </w:rPr>
        <w:t xml:space="preserve"> - 20.</w:t>
      </w:r>
      <w:r>
        <w:rPr>
          <w:rFonts w:eastAsia="MS PGothic" w:cs="MS PGothic"/>
          <w:b/>
          <w:bCs/>
          <w:color w:val="000000" w:themeColor="text1"/>
          <w:kern w:val="24"/>
        </w:rPr>
        <w:t>30</w:t>
      </w:r>
      <w:r w:rsidR="00D43A00" w:rsidRPr="00E75627">
        <w:rPr>
          <w:rFonts w:eastAsia="MS PGothic" w:cs="MS PGothic"/>
          <w:b/>
          <w:bCs/>
          <w:color w:val="000000" w:themeColor="text1"/>
          <w:kern w:val="24"/>
        </w:rPr>
        <w:t xml:space="preserve"> uur </w:t>
      </w:r>
      <w:r w:rsidR="00D43A00"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="00E54CA3" w:rsidRPr="00E54CA3">
        <w:rPr>
          <w:rFonts w:eastAsia="MS PGothic" w:cs="MS PGothic"/>
          <w:bCs/>
          <w:color w:val="000000" w:themeColor="text1"/>
          <w:kern w:val="24"/>
        </w:rPr>
        <w:t>Onderzoeker/</w:t>
      </w:r>
      <w:proofErr w:type="spellStart"/>
      <w:r w:rsidR="00E54CA3" w:rsidRPr="00E54CA3">
        <w:rPr>
          <w:rFonts w:eastAsia="MS PGothic" w:cs="MS PGothic"/>
          <w:bCs/>
          <w:color w:val="000000" w:themeColor="text1"/>
          <w:kern w:val="24"/>
        </w:rPr>
        <w:t>science</w:t>
      </w:r>
      <w:proofErr w:type="spellEnd"/>
      <w:r w:rsidR="00E54CA3" w:rsidRPr="00E54CA3">
        <w:rPr>
          <w:rFonts w:eastAsia="MS PGothic" w:cs="MS PGothic"/>
          <w:bCs/>
          <w:color w:val="000000" w:themeColor="text1"/>
          <w:kern w:val="24"/>
        </w:rPr>
        <w:t xml:space="preserve"> practitioner: naam volgt nog / anonymus</w:t>
      </w:r>
      <w:r w:rsidR="00E54CA3" w:rsidRPr="00E54CA3">
        <w:rPr>
          <w:rFonts w:eastAsia="MS PGothic" w:cs="MS PGothic"/>
          <w:b/>
          <w:bCs/>
          <w:color w:val="000000" w:themeColor="text1"/>
          <w:kern w:val="24"/>
        </w:rPr>
        <w:t xml:space="preserve"> </w:t>
      </w:r>
    </w:p>
    <w:p w:rsidR="00D43A00" w:rsidRPr="00D43A00" w:rsidRDefault="00D43A00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 xml:space="preserve">Spreker </w:t>
      </w:r>
      <w:r w:rsidR="00F560D1">
        <w:rPr>
          <w:rFonts w:eastAsia="MS PGothic" w:cs="MS PGothic"/>
          <w:bCs/>
          <w:color w:val="000000" w:themeColor="text1"/>
          <w:kern w:val="24"/>
        </w:rPr>
        <w:t>wordt gevraagd: anonymus</w:t>
      </w:r>
      <w:r w:rsidR="00A27365">
        <w:rPr>
          <w:rFonts w:eastAsia="MS PGothic" w:cs="MS PGothic"/>
          <w:bCs/>
          <w:color w:val="000000" w:themeColor="text1"/>
          <w:kern w:val="24"/>
        </w:rPr>
        <w:t>.</w:t>
      </w:r>
    </w:p>
    <w:p w:rsidR="00D43A00" w:rsidRDefault="00D43A00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i/>
          <w:i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2</w:t>
      </w:r>
      <w:r>
        <w:rPr>
          <w:rFonts w:eastAsia="MS PGothic" w:cs="MS PGothic"/>
          <w:b/>
          <w:bCs/>
          <w:color w:val="000000" w:themeColor="text1"/>
          <w:kern w:val="24"/>
        </w:rPr>
        <w:t>0.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30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- 21.</w:t>
      </w:r>
      <w:r w:rsidR="00603ABB">
        <w:rPr>
          <w:rFonts w:eastAsia="MS PGothic" w:cs="MS PGothic"/>
          <w:b/>
          <w:bCs/>
          <w:color w:val="000000" w:themeColor="text1"/>
          <w:kern w:val="24"/>
        </w:rPr>
        <w:t>0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0 uur </w:t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ab/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>P</w:t>
      </w:r>
      <w:r>
        <w:rPr>
          <w:rFonts w:eastAsia="MS PGothic" w:cs="MS PGothic"/>
          <w:i/>
          <w:iCs/>
          <w:color w:val="000000" w:themeColor="text1"/>
          <w:kern w:val="24"/>
        </w:rPr>
        <w:t xml:space="preserve">aneldiscussie met 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 xml:space="preserve">bovengenoemde sprekers </w:t>
      </w:r>
    </w:p>
    <w:p w:rsidR="00D43A00" w:rsidRPr="00E75627" w:rsidRDefault="00D43A00" w:rsidP="00F560D1">
      <w:pPr>
        <w:pStyle w:val="Normaalweb"/>
        <w:spacing w:before="0" w:beforeAutospacing="0" w:after="0" w:afterAutospacing="0"/>
        <w:textAlignment w:val="baseline"/>
      </w:pPr>
      <w:r w:rsidRPr="00CF5E4F">
        <w:rPr>
          <w:rFonts w:eastAsia="MS PGothic" w:cs="MS PGothic"/>
          <w:b/>
          <w:iCs/>
          <w:color w:val="000000" w:themeColor="text1"/>
          <w:kern w:val="24"/>
        </w:rPr>
        <w:t>21.00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-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21.30 uur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 xml:space="preserve">Afsluiting met borrel </w:t>
      </w:r>
    </w:p>
    <w:p w:rsidR="00D43A00" w:rsidRPr="00E75627" w:rsidRDefault="00D43A00" w:rsidP="00F560D1"/>
    <w:p w:rsidR="00D43A00" w:rsidRPr="00C66A4E" w:rsidRDefault="00D43A00" w:rsidP="00F560D1"/>
    <w:sectPr w:rsidR="00D43A00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7"/>
    <w:rsid w:val="00021C35"/>
    <w:rsid w:val="000B7BBA"/>
    <w:rsid w:val="00102C32"/>
    <w:rsid w:val="00130ABD"/>
    <w:rsid w:val="00136A90"/>
    <w:rsid w:val="00145AE2"/>
    <w:rsid w:val="001C527E"/>
    <w:rsid w:val="00207B7E"/>
    <w:rsid w:val="00237167"/>
    <w:rsid w:val="002B7D76"/>
    <w:rsid w:val="00397903"/>
    <w:rsid w:val="003B3005"/>
    <w:rsid w:val="00603ABB"/>
    <w:rsid w:val="00605972"/>
    <w:rsid w:val="00625ABB"/>
    <w:rsid w:val="00625F7D"/>
    <w:rsid w:val="00726A58"/>
    <w:rsid w:val="007771CB"/>
    <w:rsid w:val="007E2653"/>
    <w:rsid w:val="00820F32"/>
    <w:rsid w:val="008B0DC9"/>
    <w:rsid w:val="00946EB8"/>
    <w:rsid w:val="0095540F"/>
    <w:rsid w:val="009C75C2"/>
    <w:rsid w:val="00A27365"/>
    <w:rsid w:val="00A71EE8"/>
    <w:rsid w:val="00AD6F52"/>
    <w:rsid w:val="00B169E3"/>
    <w:rsid w:val="00C569BD"/>
    <w:rsid w:val="00C60FA7"/>
    <w:rsid w:val="00C66A4E"/>
    <w:rsid w:val="00CE2C84"/>
    <w:rsid w:val="00CF5E4F"/>
    <w:rsid w:val="00D43A00"/>
    <w:rsid w:val="00D60106"/>
    <w:rsid w:val="00D7075D"/>
    <w:rsid w:val="00E54CA3"/>
    <w:rsid w:val="00E75627"/>
    <w:rsid w:val="00F560D1"/>
    <w:rsid w:val="00F77115"/>
    <w:rsid w:val="00F92C24"/>
    <w:rsid w:val="00FA005F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E75627"/>
    <w:pPr>
      <w:spacing w:before="100" w:beforeAutospacing="1" w:after="100" w:afterAutospacing="1" w:line="240" w:lineRule="auto"/>
    </w:pPr>
    <w:rPr>
      <w:rFonts w:eastAsia="Times New Roman" w:cs="Verdan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E75627"/>
    <w:pPr>
      <w:spacing w:before="100" w:beforeAutospacing="1" w:after="100" w:afterAutospacing="1" w:line="240" w:lineRule="auto"/>
    </w:pPr>
    <w:rPr>
      <w:rFonts w:eastAsia="Times New Roman" w:cs="Verdan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5E76B59.dotm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Jansen</dc:creator>
  <cp:lastModifiedBy>Bos van den, Conny</cp:lastModifiedBy>
  <cp:revision>8</cp:revision>
  <cp:lastPrinted>2016-03-16T15:56:00Z</cp:lastPrinted>
  <dcterms:created xsi:type="dcterms:W3CDTF">2017-02-02T15:23:00Z</dcterms:created>
  <dcterms:modified xsi:type="dcterms:W3CDTF">2017-02-07T09:28:00Z</dcterms:modified>
</cp:coreProperties>
</file>